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6A231" w14:textId="616084E6" w:rsidR="00016004" w:rsidRPr="00AE073C" w:rsidRDefault="00016004" w:rsidP="00016004">
      <w:pPr>
        <w:ind w:left="153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NOMINATION</w:t>
      </w:r>
      <w:r w:rsidRPr="00AE073C">
        <w:rPr>
          <w:rFonts w:ascii="Times New Roman" w:hAnsi="Times New Roman" w:cs="Times New Roman"/>
          <w:b/>
          <w:sz w:val="22"/>
          <w:szCs w:val="22"/>
        </w:rPr>
        <w:t xml:space="preserve"> FOR </w:t>
      </w:r>
      <w:r>
        <w:rPr>
          <w:rFonts w:ascii="Times New Roman" w:hAnsi="Times New Roman" w:cs="Times New Roman"/>
          <w:b/>
          <w:sz w:val="22"/>
          <w:szCs w:val="22"/>
        </w:rPr>
        <w:t>201</w:t>
      </w:r>
      <w:r w:rsidR="003B5F0F">
        <w:rPr>
          <w:rFonts w:ascii="Times New Roman" w:hAnsi="Times New Roman" w:cs="Times New Roman"/>
          <w:b/>
          <w:sz w:val="22"/>
          <w:szCs w:val="22"/>
        </w:rPr>
        <w:t>8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E073C">
        <w:rPr>
          <w:rFonts w:ascii="Times New Roman" w:hAnsi="Times New Roman" w:cs="Times New Roman"/>
          <w:b/>
          <w:sz w:val="22"/>
          <w:szCs w:val="22"/>
        </w:rPr>
        <w:t>OCAA BOARD OF DIRECTORS</w:t>
      </w:r>
      <w:r w:rsidRPr="00AE073C">
        <w:rPr>
          <w:rFonts w:ascii="Times New Roman" w:hAnsi="Times New Roman" w:cs="Times New Roman"/>
          <w:b/>
          <w:sz w:val="22"/>
          <w:szCs w:val="22"/>
        </w:rPr>
        <w:br/>
      </w:r>
    </w:p>
    <w:p w14:paraId="26592112" w14:textId="62AD8825" w:rsidR="00016004" w:rsidRPr="00AE073C" w:rsidRDefault="00016004" w:rsidP="00016004">
      <w:pPr>
        <w:spacing w:line="276" w:lineRule="auto"/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OCAA</w:t>
      </w:r>
      <w:r w:rsidRPr="00AE073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is</w:t>
      </w:r>
      <w:r w:rsidRPr="00AE073C">
        <w:rPr>
          <w:rFonts w:ascii="Times New Roman" w:hAnsi="Times New Roman" w:cs="Times New Roman"/>
          <w:sz w:val="22"/>
          <w:szCs w:val="22"/>
        </w:rPr>
        <w:t xml:space="preserve"> seeking candidates to submit nomination petitions for the OCAA Board of Directors.  Board members serve a two-year term/commitment.  The person nominated and the two nominators, who will sign </w:t>
      </w:r>
      <w:r w:rsidR="00BC316C">
        <w:rPr>
          <w:rFonts w:ascii="Times New Roman" w:hAnsi="Times New Roman" w:cs="Times New Roman"/>
          <w:sz w:val="22"/>
          <w:szCs w:val="22"/>
        </w:rPr>
        <w:t>in support of</w:t>
      </w:r>
      <w:r w:rsidRPr="00AE073C">
        <w:rPr>
          <w:rFonts w:ascii="Times New Roman" w:hAnsi="Times New Roman" w:cs="Times New Roman"/>
          <w:sz w:val="22"/>
          <w:szCs w:val="22"/>
        </w:rPr>
        <w:t xml:space="preserve"> him/her, must be OCAA members in good standing.  To have the nominee’s name placed on the upcoming ballot, this completed form must be received by mail</w:t>
      </w:r>
      <w:r w:rsidR="00BC316C">
        <w:rPr>
          <w:rFonts w:ascii="Times New Roman" w:hAnsi="Times New Roman" w:cs="Times New Roman"/>
          <w:sz w:val="22"/>
          <w:szCs w:val="22"/>
        </w:rPr>
        <w:t xml:space="preserve"> or </w:t>
      </w:r>
      <w:r w:rsidRPr="00AE073C">
        <w:rPr>
          <w:rFonts w:ascii="Times New Roman" w:hAnsi="Times New Roman" w:cs="Times New Roman"/>
          <w:sz w:val="22"/>
          <w:szCs w:val="22"/>
        </w:rPr>
        <w:t xml:space="preserve">personal delivery to the OCAA Office (see above address) or scanned and e-mailed to </w:t>
      </w:r>
      <w:r w:rsidR="00BF7129">
        <w:rPr>
          <w:rFonts w:ascii="Times New Roman" w:hAnsi="Times New Roman" w:cs="Times New Roman"/>
          <w:sz w:val="22"/>
          <w:szCs w:val="22"/>
        </w:rPr>
        <w:t>ocaa</w:t>
      </w:r>
      <w:r w:rsidRPr="00AE073C">
        <w:rPr>
          <w:rFonts w:ascii="Times New Roman" w:hAnsi="Times New Roman" w:cs="Times New Roman"/>
          <w:sz w:val="22"/>
          <w:szCs w:val="22"/>
        </w:rPr>
        <w:t xml:space="preserve">@ocaa.net, not later than </w:t>
      </w:r>
      <w:r>
        <w:rPr>
          <w:rFonts w:ascii="Times New Roman" w:hAnsi="Times New Roman" w:cs="Times New Roman"/>
          <w:sz w:val="22"/>
          <w:szCs w:val="22"/>
        </w:rPr>
        <w:t>5:00pm</w:t>
      </w:r>
      <w:r w:rsidRPr="00AE073C">
        <w:rPr>
          <w:rFonts w:ascii="Times New Roman" w:hAnsi="Times New Roman" w:cs="Times New Roman"/>
          <w:sz w:val="22"/>
          <w:szCs w:val="22"/>
        </w:rPr>
        <w:t xml:space="preserve"> on </w:t>
      </w:r>
      <w:r w:rsidR="00B42C42">
        <w:rPr>
          <w:rFonts w:ascii="Times New Roman" w:hAnsi="Times New Roman" w:cs="Times New Roman"/>
          <w:sz w:val="22"/>
          <w:szCs w:val="22"/>
        </w:rPr>
        <w:t>Sunday</w:t>
      </w:r>
      <w:r w:rsidRPr="00AE073C">
        <w:rPr>
          <w:rFonts w:ascii="Times New Roman" w:hAnsi="Times New Roman" w:cs="Times New Roman"/>
          <w:sz w:val="22"/>
          <w:szCs w:val="22"/>
        </w:rPr>
        <w:t xml:space="preserve">, </w:t>
      </w:r>
      <w:r w:rsidR="00BC316C">
        <w:rPr>
          <w:rFonts w:ascii="Times New Roman" w:hAnsi="Times New Roman" w:cs="Times New Roman"/>
          <w:sz w:val="22"/>
          <w:szCs w:val="22"/>
        </w:rPr>
        <w:t>September 30,</w:t>
      </w:r>
      <w:r w:rsidRPr="00AE073C">
        <w:rPr>
          <w:rFonts w:ascii="Times New Roman" w:hAnsi="Times New Roman" w:cs="Times New Roman"/>
          <w:sz w:val="22"/>
          <w:szCs w:val="22"/>
        </w:rPr>
        <w:t xml:space="preserve"> 201</w:t>
      </w:r>
      <w:r w:rsidR="00B42C42">
        <w:rPr>
          <w:rFonts w:ascii="Times New Roman" w:hAnsi="Times New Roman" w:cs="Times New Roman"/>
          <w:sz w:val="22"/>
          <w:szCs w:val="22"/>
        </w:rPr>
        <w:t>7</w:t>
      </w:r>
      <w:r w:rsidRPr="00AE073C">
        <w:rPr>
          <w:rFonts w:ascii="Times New Roman" w:hAnsi="Times New Roman" w:cs="Times New Roman"/>
          <w:sz w:val="22"/>
          <w:szCs w:val="22"/>
        </w:rPr>
        <w:t>.</w:t>
      </w:r>
    </w:p>
    <w:p w14:paraId="44567F43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455D115E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bookmarkStart w:id="0" w:name="OLE_LINK1"/>
      <w:bookmarkStart w:id="1" w:name="OLE_LINK2"/>
      <w:r w:rsidRPr="00AE073C">
        <w:rPr>
          <w:rFonts w:ascii="Times New Roman" w:hAnsi="Times New Roman" w:cs="Times New Roman"/>
          <w:sz w:val="22"/>
          <w:szCs w:val="22"/>
        </w:rPr>
        <w:t>The following seats on the OCAA Board are up for election:</w:t>
      </w:r>
    </w:p>
    <w:p w14:paraId="1E702FCC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50E6671F" w14:textId="77777777" w:rsidR="00016004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Alternate Defender</w:t>
      </w:r>
      <w:r w:rsidRPr="00AE073C">
        <w:rPr>
          <w:rFonts w:ascii="Times New Roman" w:hAnsi="Times New Roman" w:cs="Times New Roman"/>
          <w:sz w:val="22"/>
          <w:szCs w:val="22"/>
        </w:rPr>
        <w:t xml:space="preserve"> – 1 seat (currently occupied by </w:t>
      </w:r>
      <w:r>
        <w:rPr>
          <w:rFonts w:ascii="Times New Roman" w:hAnsi="Times New Roman" w:cs="Times New Roman"/>
          <w:sz w:val="22"/>
          <w:szCs w:val="22"/>
        </w:rPr>
        <w:t>Kelly Rozek</w:t>
      </w:r>
      <w:r w:rsidRPr="00AE073C">
        <w:rPr>
          <w:rFonts w:ascii="Times New Roman" w:hAnsi="Times New Roman" w:cs="Times New Roman"/>
          <w:sz w:val="22"/>
          <w:szCs w:val="22"/>
        </w:rPr>
        <w:t>)</w:t>
      </w:r>
    </w:p>
    <w:p w14:paraId="320EEB13" w14:textId="77777777" w:rsidR="00016004" w:rsidRPr="00AE073C" w:rsidRDefault="00016004" w:rsidP="00016004">
      <w:pPr>
        <w:rPr>
          <w:rFonts w:ascii="Times New Roman" w:hAnsi="Times New Roman" w:cs="Times New Roman"/>
          <w:sz w:val="22"/>
          <w:szCs w:val="22"/>
        </w:rPr>
      </w:pPr>
    </w:p>
    <w:p w14:paraId="015D1771" w14:textId="2F9A7ADD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 xml:space="preserve">District Attorney –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AE073C">
        <w:rPr>
          <w:rFonts w:ascii="Times New Roman" w:hAnsi="Times New Roman" w:cs="Times New Roman"/>
          <w:sz w:val="22"/>
          <w:szCs w:val="22"/>
        </w:rPr>
        <w:t xml:space="preserve"> seat</w:t>
      </w:r>
      <w:r>
        <w:rPr>
          <w:rFonts w:ascii="Times New Roman" w:hAnsi="Times New Roman" w:cs="Times New Roman"/>
          <w:sz w:val="22"/>
          <w:szCs w:val="22"/>
        </w:rPr>
        <w:t xml:space="preserve">s </w:t>
      </w:r>
      <w:r w:rsidRPr="00AE073C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currently </w:t>
      </w:r>
      <w:r w:rsidRPr="00AE073C">
        <w:rPr>
          <w:rFonts w:ascii="Times New Roman" w:hAnsi="Times New Roman" w:cs="Times New Roman"/>
          <w:sz w:val="22"/>
          <w:szCs w:val="22"/>
        </w:rPr>
        <w:t xml:space="preserve">occupied by </w:t>
      </w:r>
      <w:r>
        <w:rPr>
          <w:rFonts w:ascii="Times New Roman" w:hAnsi="Times New Roman" w:cs="Times New Roman"/>
          <w:sz w:val="22"/>
          <w:szCs w:val="22"/>
        </w:rPr>
        <w:t>Beth Costello, Rahul Gupta and Paul Chrisopoulos)</w:t>
      </w:r>
      <w:r w:rsidRPr="00AE073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B58EDDD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4DAA30BF" w14:textId="77777777" w:rsidR="00016004" w:rsidRPr="00AE073C" w:rsidRDefault="00016004" w:rsidP="00016004">
      <w:pPr>
        <w:ind w:left="3240" w:hanging="270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 xml:space="preserve">Public Defender – </w:t>
      </w:r>
      <w:r>
        <w:rPr>
          <w:rFonts w:ascii="Times New Roman" w:hAnsi="Times New Roman" w:cs="Times New Roman"/>
          <w:sz w:val="22"/>
          <w:szCs w:val="22"/>
        </w:rPr>
        <w:t>1 seat</w:t>
      </w:r>
      <w:r w:rsidRPr="00AE073C">
        <w:rPr>
          <w:rFonts w:ascii="Times New Roman" w:hAnsi="Times New Roman" w:cs="Times New Roman"/>
          <w:sz w:val="22"/>
          <w:szCs w:val="22"/>
        </w:rPr>
        <w:t xml:space="preserve"> (</w:t>
      </w:r>
      <w:r>
        <w:rPr>
          <w:rFonts w:ascii="Times New Roman" w:hAnsi="Times New Roman" w:cs="Times New Roman"/>
          <w:sz w:val="22"/>
          <w:szCs w:val="22"/>
        </w:rPr>
        <w:t>currently occupied by Jennifer Soares</w:t>
      </w:r>
      <w:r w:rsidRPr="00AE073C">
        <w:rPr>
          <w:rFonts w:ascii="Times New Roman" w:hAnsi="Times New Roman" w:cs="Times New Roman"/>
          <w:sz w:val="22"/>
          <w:szCs w:val="22"/>
        </w:rPr>
        <w:t>)</w:t>
      </w:r>
    </w:p>
    <w:bookmarkEnd w:id="0"/>
    <w:bookmarkEnd w:id="1"/>
    <w:p w14:paraId="151CDF57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0FB0B8D1" w14:textId="77777777" w:rsidR="00016004" w:rsidRPr="00AE073C" w:rsidRDefault="00016004" w:rsidP="00016004">
      <w:pPr>
        <w:ind w:left="153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073C">
        <w:rPr>
          <w:rFonts w:ascii="Times New Roman" w:hAnsi="Times New Roman" w:cs="Times New Roman"/>
          <w:b/>
          <w:sz w:val="22"/>
          <w:szCs w:val="22"/>
        </w:rPr>
        <w:t>OCAA NOMINATION PETITION</w:t>
      </w:r>
      <w:r w:rsidRPr="00AE073C">
        <w:rPr>
          <w:rFonts w:ascii="Times New Roman" w:hAnsi="Times New Roman" w:cs="Times New Roman"/>
          <w:b/>
          <w:sz w:val="22"/>
          <w:szCs w:val="22"/>
        </w:rPr>
        <w:br/>
      </w:r>
    </w:p>
    <w:p w14:paraId="09AEE3D9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>To nominate an individual, complete and return this form:</w:t>
      </w:r>
      <w:r w:rsidRPr="00AE073C">
        <w:rPr>
          <w:rFonts w:ascii="Times New Roman" w:hAnsi="Times New Roman" w:cs="Times New Roman"/>
          <w:sz w:val="22"/>
          <w:szCs w:val="22"/>
        </w:rPr>
        <w:br/>
      </w:r>
    </w:p>
    <w:p w14:paraId="1567BEF9" w14:textId="5F7DB74D" w:rsidR="00016004" w:rsidRPr="00AE073C" w:rsidRDefault="00016004" w:rsidP="00016004">
      <w:pPr>
        <w:spacing w:line="276" w:lineRule="auto"/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t>I, ___________________ (</w:t>
      </w:r>
      <w:r w:rsidR="00BC316C">
        <w:rPr>
          <w:rFonts w:ascii="Times New Roman" w:hAnsi="Times New Roman" w:cs="Times New Roman"/>
          <w:sz w:val="22"/>
          <w:szCs w:val="22"/>
        </w:rPr>
        <w:t>nominee</w:t>
      </w:r>
      <w:bookmarkStart w:id="2" w:name="_GoBack"/>
      <w:bookmarkEnd w:id="2"/>
      <w:r w:rsidRPr="00AE073C">
        <w:rPr>
          <w:rFonts w:ascii="Times New Roman" w:hAnsi="Times New Roman" w:cs="Times New Roman"/>
          <w:sz w:val="22"/>
          <w:szCs w:val="22"/>
        </w:rPr>
        <w:t xml:space="preserve"> name) from ________</w:t>
      </w:r>
      <w:r>
        <w:rPr>
          <w:rFonts w:ascii="Times New Roman" w:hAnsi="Times New Roman" w:cs="Times New Roman"/>
          <w:sz w:val="22"/>
          <w:szCs w:val="22"/>
        </w:rPr>
        <w:t>______</w:t>
      </w:r>
      <w:r w:rsidRPr="00AE073C">
        <w:rPr>
          <w:rFonts w:ascii="Times New Roman" w:hAnsi="Times New Roman" w:cs="Times New Roman"/>
          <w:sz w:val="22"/>
          <w:szCs w:val="22"/>
        </w:rPr>
        <w:t>_____________</w:t>
      </w:r>
      <w:r w:rsidRPr="00AE073C">
        <w:rPr>
          <w:rFonts w:ascii="Times New Roman" w:hAnsi="Times New Roman" w:cs="Times New Roman"/>
          <w:sz w:val="22"/>
          <w:szCs w:val="22"/>
        </w:rPr>
        <w:br/>
        <w:t>(</w:t>
      </w:r>
      <w:r>
        <w:rPr>
          <w:rFonts w:ascii="Times New Roman" w:hAnsi="Times New Roman" w:cs="Times New Roman"/>
          <w:sz w:val="22"/>
          <w:szCs w:val="22"/>
        </w:rPr>
        <w:t>Department</w:t>
      </w:r>
      <w:r w:rsidRPr="00AE073C">
        <w:rPr>
          <w:rFonts w:ascii="Times New Roman" w:hAnsi="Times New Roman" w:cs="Times New Roman"/>
          <w:sz w:val="22"/>
          <w:szCs w:val="22"/>
        </w:rPr>
        <w:t xml:space="preserve">) am a candidate for the OCAA Board of Directors.  Nominee may be contacted at: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AE073C">
        <w:rPr>
          <w:rFonts w:ascii="Times New Roman" w:hAnsi="Times New Roman" w:cs="Times New Roman"/>
          <w:sz w:val="22"/>
          <w:szCs w:val="22"/>
        </w:rPr>
        <w:t>____________________(phone number).</w:t>
      </w:r>
    </w:p>
    <w:p w14:paraId="48160057" w14:textId="77777777" w:rsidR="00016004" w:rsidRPr="00AE073C" w:rsidRDefault="00016004" w:rsidP="00016004">
      <w:pPr>
        <w:spacing w:line="276" w:lineRule="auto"/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Nominators (two OCAA members must nominate and/or concur with the above nominated individual):</w:t>
      </w:r>
    </w:p>
    <w:p w14:paraId="0F17F80E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1.</w:t>
      </w:r>
      <w:r w:rsidRPr="00AE073C">
        <w:rPr>
          <w:rFonts w:ascii="Times New Roman" w:hAnsi="Times New Roman" w:cs="Times New Roman"/>
          <w:sz w:val="22"/>
          <w:szCs w:val="22"/>
        </w:rPr>
        <w:tab/>
        <w:t>______________________(print name),__________________ (</w:t>
      </w:r>
      <w:r>
        <w:rPr>
          <w:rFonts w:ascii="Times New Roman" w:hAnsi="Times New Roman" w:cs="Times New Roman"/>
          <w:sz w:val="22"/>
          <w:szCs w:val="22"/>
        </w:rPr>
        <w:t>Department</w:t>
      </w:r>
      <w:r w:rsidRPr="00AE073C">
        <w:rPr>
          <w:rFonts w:ascii="Times New Roman" w:hAnsi="Times New Roman" w:cs="Times New Roman"/>
          <w:sz w:val="22"/>
          <w:szCs w:val="22"/>
        </w:rPr>
        <w:t>)</w:t>
      </w:r>
    </w:p>
    <w:p w14:paraId="2593DA86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34330B51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E073C">
        <w:rPr>
          <w:rFonts w:ascii="Times New Roman" w:hAnsi="Times New Roman" w:cs="Times New Roman"/>
          <w:sz w:val="22"/>
          <w:szCs w:val="22"/>
        </w:rPr>
        <w:t>________________________________ (Signature)</w:t>
      </w:r>
    </w:p>
    <w:p w14:paraId="2545E497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2.</w:t>
      </w:r>
      <w:r w:rsidRPr="00AE073C">
        <w:rPr>
          <w:rFonts w:ascii="Times New Roman" w:hAnsi="Times New Roman" w:cs="Times New Roman"/>
          <w:sz w:val="22"/>
          <w:szCs w:val="22"/>
        </w:rPr>
        <w:tab/>
        <w:t>______________________(print name),___________________ (</w:t>
      </w:r>
      <w:r>
        <w:rPr>
          <w:rFonts w:ascii="Times New Roman" w:hAnsi="Times New Roman" w:cs="Times New Roman"/>
          <w:sz w:val="22"/>
          <w:szCs w:val="22"/>
        </w:rPr>
        <w:t>Department</w:t>
      </w:r>
      <w:r w:rsidRPr="00AE073C">
        <w:rPr>
          <w:rFonts w:ascii="Times New Roman" w:hAnsi="Times New Roman" w:cs="Times New Roman"/>
          <w:sz w:val="22"/>
          <w:szCs w:val="22"/>
        </w:rPr>
        <w:t>)</w:t>
      </w:r>
    </w:p>
    <w:p w14:paraId="055F373F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30D71CD1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AE073C">
        <w:rPr>
          <w:rFonts w:ascii="Times New Roman" w:hAnsi="Times New Roman" w:cs="Times New Roman"/>
          <w:sz w:val="22"/>
          <w:szCs w:val="22"/>
        </w:rPr>
        <w:t>________________________________ (Signature)</w:t>
      </w:r>
    </w:p>
    <w:p w14:paraId="477948DB" w14:textId="77777777" w:rsidR="00016004" w:rsidRPr="00AE073C" w:rsidRDefault="00016004" w:rsidP="00016004">
      <w:pPr>
        <w:ind w:left="1530"/>
        <w:rPr>
          <w:rFonts w:ascii="Times New Roman" w:hAnsi="Times New Roman" w:cs="Times New Roman"/>
          <w:sz w:val="22"/>
          <w:szCs w:val="22"/>
        </w:rPr>
      </w:pPr>
    </w:p>
    <w:p w14:paraId="12ECC59D" w14:textId="77777777" w:rsidR="00016004" w:rsidRPr="00ED292A" w:rsidRDefault="00016004" w:rsidP="00016004">
      <w:pPr>
        <w:spacing w:line="276" w:lineRule="auto"/>
        <w:ind w:left="1530"/>
        <w:rPr>
          <w:rFonts w:ascii="Times New Roman" w:hAnsi="Times New Roman" w:cs="Times New Roman"/>
        </w:rPr>
      </w:pPr>
      <w:r w:rsidRPr="00AE073C">
        <w:rPr>
          <w:rFonts w:ascii="Times New Roman" w:hAnsi="Times New Roman" w:cs="Times New Roman"/>
          <w:sz w:val="22"/>
          <w:szCs w:val="22"/>
        </w:rPr>
        <w:br/>
        <w:t>I, ____________________________(signature of nominee), on 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Pr="00AE073C">
        <w:rPr>
          <w:rFonts w:ascii="Times New Roman" w:hAnsi="Times New Roman" w:cs="Times New Roman"/>
          <w:sz w:val="22"/>
          <w:szCs w:val="22"/>
        </w:rPr>
        <w:t>____ (date) consent to be a candidate for an office on the OCAA Board of Directors.</w:t>
      </w:r>
    </w:p>
    <w:p w14:paraId="2065D986" w14:textId="77777777" w:rsidR="00323DC9" w:rsidRPr="00016004" w:rsidRDefault="00323DC9" w:rsidP="00016004"/>
    <w:sectPr w:rsidR="00323DC9" w:rsidRPr="00016004" w:rsidSect="00337220">
      <w:headerReference w:type="first" r:id="rId8"/>
      <w:pgSz w:w="12240" w:h="15840" w:code="1"/>
      <w:pgMar w:top="1440" w:right="1440" w:bottom="79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DFC63E" w14:textId="77777777" w:rsidR="006755A2" w:rsidRDefault="006755A2" w:rsidP="00352CA8">
      <w:r>
        <w:separator/>
      </w:r>
    </w:p>
  </w:endnote>
  <w:endnote w:type="continuationSeparator" w:id="0">
    <w:p w14:paraId="540AC3B2" w14:textId="77777777" w:rsidR="006755A2" w:rsidRDefault="006755A2" w:rsidP="0035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B4C5F" w14:textId="77777777" w:rsidR="006755A2" w:rsidRDefault="006755A2" w:rsidP="00352CA8">
      <w:r>
        <w:separator/>
      </w:r>
    </w:p>
  </w:footnote>
  <w:footnote w:type="continuationSeparator" w:id="0">
    <w:p w14:paraId="3B5893BB" w14:textId="77777777" w:rsidR="006755A2" w:rsidRDefault="006755A2" w:rsidP="00352C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D5C41" w14:textId="77777777" w:rsidR="00A47DAE" w:rsidRPr="00946638" w:rsidRDefault="00BF3694" w:rsidP="00A47DAE">
    <w:pPr>
      <w:pStyle w:val="Header"/>
      <w:jc w:val="center"/>
      <w:rPr>
        <w:rFonts w:ascii="Times New Roman" w:hAnsi="Times New Roman" w:cs="Times New Roman"/>
        <w:b/>
        <w:sz w:val="44"/>
        <w:szCs w:val="44"/>
      </w:rPr>
    </w:pPr>
    <w:r>
      <w:rPr>
        <w:rFonts w:ascii="Times New Roman" w:hAnsi="Times New Roman" w:cs="Times New Roman"/>
        <w:b/>
        <w:noProof/>
        <w:sz w:val="44"/>
        <w:szCs w:val="44"/>
      </w:rPr>
      <w:drawing>
        <wp:anchor distT="0" distB="0" distL="114300" distR="114300" simplePos="0" relativeHeight="251658240" behindDoc="1" locked="0" layoutInCell="1" allowOverlap="1" wp14:anchorId="3CA68CD8" wp14:editId="5C75FF1A">
          <wp:simplePos x="0" y="0"/>
          <wp:positionH relativeFrom="column">
            <wp:posOffset>-647700</wp:posOffset>
          </wp:positionH>
          <wp:positionV relativeFrom="paragraph">
            <wp:posOffset>-314325</wp:posOffset>
          </wp:positionV>
          <wp:extent cx="1171575" cy="1174115"/>
          <wp:effectExtent l="0" t="0" r="9525" b="6985"/>
          <wp:wrapTight wrapText="bothSides">
            <wp:wrapPolygon edited="0">
              <wp:start x="0" y="0"/>
              <wp:lineTo x="0" y="21378"/>
              <wp:lineTo x="21424" y="21378"/>
              <wp:lineTo x="214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CAA logo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174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7DAE" w:rsidRPr="00946638">
      <w:rPr>
        <w:rFonts w:ascii="Times New Roman" w:hAnsi="Times New Roman" w:cs="Times New Roman"/>
        <w:b/>
        <w:sz w:val="44"/>
        <w:szCs w:val="44"/>
      </w:rPr>
      <w:t>Orange</w:t>
    </w:r>
    <w:r w:rsidR="004E1BE7" w:rsidRPr="00946638">
      <w:rPr>
        <w:rFonts w:ascii="Times New Roman" w:hAnsi="Times New Roman" w:cs="Times New Roman"/>
        <w:b/>
        <w:sz w:val="44"/>
        <w:szCs w:val="44"/>
      </w:rPr>
      <w:t xml:space="preserve"> County Attorneys </w:t>
    </w:r>
    <w:r w:rsidR="00A47DAE" w:rsidRPr="00946638">
      <w:rPr>
        <w:rFonts w:ascii="Times New Roman" w:hAnsi="Times New Roman" w:cs="Times New Roman"/>
        <w:b/>
        <w:sz w:val="44"/>
        <w:szCs w:val="44"/>
      </w:rPr>
      <w:t>Association</w:t>
    </w:r>
  </w:p>
  <w:p w14:paraId="5B28E5A1" w14:textId="77777777" w:rsidR="00A47DAE" w:rsidRPr="00A47DAE" w:rsidRDefault="00A47DAE" w:rsidP="00A47DAE">
    <w:pPr>
      <w:pStyle w:val="Header"/>
      <w:jc w:val="center"/>
      <w:rPr>
        <w:rFonts w:ascii="Times New Roman" w:hAnsi="Times New Roman" w:cs="Times New Roman"/>
      </w:rPr>
    </w:pPr>
    <w:r w:rsidRPr="00A47DAE">
      <w:rPr>
        <w:rFonts w:ascii="Times New Roman" w:hAnsi="Times New Roman" w:cs="Times New Roman"/>
      </w:rPr>
      <w:t>600 West Santa Ana Blvd., Suite 114-F, Santa Ana, California 92701</w:t>
    </w:r>
  </w:p>
  <w:p w14:paraId="4AFE3E49" w14:textId="77777777" w:rsidR="00A47DAE" w:rsidRDefault="00A47DAE" w:rsidP="00A47DAE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A47DAE">
      <w:rPr>
        <w:rFonts w:ascii="Times New Roman" w:hAnsi="Times New Roman" w:cs="Times New Roman"/>
      </w:rPr>
      <w:t>(714) 9</w:t>
    </w:r>
    <w:r w:rsidR="004E1BE7">
      <w:rPr>
        <w:rFonts w:ascii="Times New Roman" w:hAnsi="Times New Roman" w:cs="Times New Roman"/>
      </w:rPr>
      <w:t>7</w:t>
    </w:r>
    <w:r w:rsidRPr="00A47DAE">
      <w:rPr>
        <w:rFonts w:ascii="Times New Roman" w:hAnsi="Times New Roman" w:cs="Times New Roman"/>
      </w:rPr>
      <w:t xml:space="preserve">3- </w:t>
    </w:r>
    <w:r w:rsidR="004E1BE7">
      <w:rPr>
        <w:rFonts w:ascii="Times New Roman" w:hAnsi="Times New Roman" w:cs="Times New Roman"/>
      </w:rPr>
      <w:t>1914</w:t>
    </w:r>
    <w:r w:rsidR="00FA6136">
      <w:rPr>
        <w:rFonts w:ascii="Times New Roman" w:hAnsi="Times New Roman" w:cs="Times New Roman"/>
      </w:rPr>
      <w:t xml:space="preserve"> </w:t>
    </w:r>
    <w:r w:rsidRPr="00A47DAE">
      <w:rPr>
        <w:rFonts w:ascii="Times New Roman" w:hAnsi="Times New Roman" w:cs="Times New Roman"/>
      </w:rPr>
      <w:t xml:space="preserve"> </w:t>
    </w:r>
    <w:r w:rsidR="00FA6136">
      <w:rPr>
        <w:rFonts w:ascii="Times New Roman" w:hAnsi="Times New Roman" w:cs="Times New Roman"/>
      </w:rPr>
      <w:t xml:space="preserve">or </w:t>
    </w:r>
    <w:r w:rsidRPr="00A47DAE">
      <w:rPr>
        <w:rFonts w:ascii="Times New Roman" w:hAnsi="Times New Roman" w:cs="Times New Roman"/>
      </w:rPr>
      <w:t xml:space="preserve">  (714) 907-7178    www.oc</w:t>
    </w:r>
    <w:r w:rsidR="004E1BE7">
      <w:rPr>
        <w:rFonts w:ascii="Times New Roman" w:hAnsi="Times New Roman" w:cs="Times New Roman"/>
      </w:rPr>
      <w:t>a</w:t>
    </w:r>
    <w:r w:rsidRPr="00A47DAE">
      <w:rPr>
        <w:rFonts w:ascii="Times New Roman" w:hAnsi="Times New Roman" w:cs="Times New Roman"/>
      </w:rPr>
      <w:t>a.</w:t>
    </w:r>
    <w:r w:rsidR="004E1BE7">
      <w:rPr>
        <w:rFonts w:ascii="Times New Roman" w:hAnsi="Times New Roman" w:cs="Times New Roman"/>
      </w:rPr>
      <w:t>net</w:t>
    </w:r>
  </w:p>
  <w:p w14:paraId="16A84679" w14:textId="77777777" w:rsidR="00A47DAE" w:rsidRDefault="00A22823">
    <w:pPr>
      <w:pStyle w:val="Header"/>
      <w:rPr>
        <w:rFonts w:ascii="Times New Roman" w:hAnsi="Times New Roman" w:cs="Times New Roman"/>
        <w:sz w:val="24"/>
        <w:szCs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1" layoutInCell="1" allowOverlap="1" wp14:anchorId="35C870F9" wp14:editId="65A2C2D7">
              <wp:simplePos x="0" y="0"/>
              <wp:positionH relativeFrom="column">
                <wp:posOffset>-695325</wp:posOffset>
              </wp:positionH>
              <wp:positionV relativeFrom="page">
                <wp:posOffset>1428750</wp:posOffset>
              </wp:positionV>
              <wp:extent cx="1216152" cy="8366760"/>
              <wp:effectExtent l="0" t="0" r="317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6152" cy="8366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9AFC3" w14:textId="77777777" w:rsidR="00A22823" w:rsidRPr="00557E17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557E17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u w:val="single"/>
                            </w:rPr>
                            <w:t>Executive Directors</w:t>
                          </w:r>
                        </w:p>
                        <w:p w14:paraId="647896C4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013CCF9F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Mena Guirguis</w:t>
                          </w:r>
                        </w:p>
                        <w:p w14:paraId="14F5C841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President</w:t>
                          </w:r>
                        </w:p>
                        <w:p w14:paraId="34100FA6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73534D2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Kelly Rozek</w:t>
                          </w:r>
                        </w:p>
                        <w:p w14:paraId="7F3858DB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Vice President</w:t>
                          </w:r>
                        </w:p>
                        <w:p w14:paraId="2FB5B5C2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90A920A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Wendy Phillips</w:t>
                          </w:r>
                        </w:p>
                        <w:p w14:paraId="55917D2C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Secretary</w:t>
                          </w:r>
                        </w:p>
                        <w:p w14:paraId="497BDE45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00ADC60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Scott Van Camp</w:t>
                          </w:r>
                        </w:p>
                        <w:p w14:paraId="2BB52A84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Treasurer</w:t>
                          </w:r>
                        </w:p>
                        <w:p w14:paraId="602CC30C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0438CEF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A82840B" w14:textId="77777777" w:rsidR="00A22823" w:rsidRPr="001A52B3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u w:val="single"/>
                            </w:rPr>
                          </w:pPr>
                          <w:r w:rsidRPr="001A52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u w:val="single"/>
                            </w:rPr>
                            <w:t>Board of Directors</w:t>
                          </w:r>
                        </w:p>
                        <w:p w14:paraId="6C105DF4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AF1502D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Paul Chrisopoulos</w:t>
                          </w:r>
                        </w:p>
                        <w:p w14:paraId="269DB5FA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0B5AF351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B352672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Beth Costello</w:t>
                          </w:r>
                        </w:p>
                        <w:p w14:paraId="0110A9DA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7750B9C7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EF4003A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Lee Gabriel</w:t>
                          </w:r>
                        </w:p>
                        <w:p w14:paraId="21B99CE5" w14:textId="77777777" w:rsidR="00A22823" w:rsidRPr="001A52B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1A52B3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68C4BF5A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5EEDC872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Mena Gu</w:t>
                          </w: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rguis</w:t>
                          </w:r>
                        </w:p>
                        <w:p w14:paraId="632F94B4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3368AEAF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2023BA0" w14:textId="77777777" w:rsidR="00A22823" w:rsidRPr="001A52B3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1A52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Ra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</w:t>
                          </w:r>
                          <w:r w:rsidRPr="001A52B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ul Gupta </w:t>
                          </w:r>
                        </w:p>
                        <w:p w14:paraId="3AB650FA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District Attorney </w:t>
                          </w:r>
                        </w:p>
                        <w:p w14:paraId="7F4D5737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517D55C" w14:textId="77777777" w:rsidR="00A22823" w:rsidRPr="00323DC9" w:rsidRDefault="00016004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Matt Reichmann</w:t>
                          </w:r>
                        </w:p>
                        <w:p w14:paraId="0E611858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Child Support</w:t>
                          </w: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Services</w:t>
                          </w:r>
                        </w:p>
                        <w:p w14:paraId="3DEFAD5A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EDA372E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Wendy Phillips</w:t>
                          </w:r>
                        </w:p>
                        <w:p w14:paraId="04839F41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County Counsel</w:t>
                          </w:r>
                        </w:p>
                        <w:p w14:paraId="4881354A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FE625F6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Kelly Rozek</w:t>
                          </w:r>
                        </w:p>
                        <w:p w14:paraId="5B4B0C2F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Alternate</w:t>
                          </w:r>
                        </w:p>
                        <w:p w14:paraId="691F3B4B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6E328C60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44040CD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Jennifer Soares</w:t>
                          </w:r>
                        </w:p>
                        <w:p w14:paraId="5002D11D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  <w:r w:rsidR="009D4CF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171D1ACE" w14:textId="77777777" w:rsidR="009D4CF7" w:rsidRPr="00323DC9" w:rsidRDefault="009D4CF7" w:rsidP="009D4CF7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Bobby</w:t>
                          </w: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Taghavi</w:t>
                          </w:r>
                        </w:p>
                        <w:p w14:paraId="529A1F6F" w14:textId="77777777" w:rsidR="009D4CF7" w:rsidRPr="00323DC9" w:rsidRDefault="00016004" w:rsidP="009D4CF7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District Attorney</w:t>
                          </w:r>
                        </w:p>
                        <w:p w14:paraId="7DB4D3EA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D32BC1C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Scott Van Camp</w:t>
                          </w:r>
                        </w:p>
                        <w:p w14:paraId="3E673AA4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Public Defender</w:t>
                          </w:r>
                        </w:p>
                        <w:p w14:paraId="19416F76" w14:textId="77777777" w:rsidR="00A22823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E5DB916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C927C2C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AB29580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…………………..</w:t>
                          </w:r>
                        </w:p>
                        <w:p w14:paraId="401E3088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138B3DC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Mark McDorman</w:t>
                          </w:r>
                        </w:p>
                        <w:p w14:paraId="5758F2AF" w14:textId="77777777" w:rsidR="00A22823" w:rsidRPr="00323DC9" w:rsidRDefault="00A22823" w:rsidP="00A22823">
                          <w:pPr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323DC9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Consulting Manager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870F9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-54.75pt;margin-top:112.5pt;width:95.75pt;height:658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" stroked="f">
              <v:textbox>
                <w:txbxContent>
                  <w:p w14:paraId="3019AFC3" w14:textId="77777777" w:rsidR="00A22823" w:rsidRPr="00557E17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u w:val="single"/>
                      </w:rPr>
                    </w:pPr>
                    <w:r w:rsidRPr="00557E17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u w:val="single"/>
                      </w:rPr>
                      <w:t>Executive Directors</w:t>
                    </w:r>
                  </w:p>
                  <w:p w14:paraId="647896C4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  <w:p w14:paraId="013CCF9F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Mena Guirguis</w:t>
                    </w:r>
                  </w:p>
                  <w:p w14:paraId="14F5C841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President</w:t>
                    </w:r>
                  </w:p>
                  <w:p w14:paraId="34100FA6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73534D2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Kelly Rozek</w:t>
                    </w:r>
                  </w:p>
                  <w:p w14:paraId="7F3858DB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Vice President</w:t>
                    </w:r>
                  </w:p>
                  <w:p w14:paraId="2FB5B5C2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90A920A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Wendy Phillips</w:t>
                    </w:r>
                  </w:p>
                  <w:p w14:paraId="55917D2C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Secretary</w:t>
                    </w:r>
                  </w:p>
                  <w:p w14:paraId="497BDE45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300ADC60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Scott Van Camp</w:t>
                    </w:r>
                  </w:p>
                  <w:p w14:paraId="2BB52A84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Treasurer</w:t>
                    </w:r>
                  </w:p>
                  <w:p w14:paraId="602CC30C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30438CEF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A82840B" w14:textId="77777777" w:rsidR="00A22823" w:rsidRPr="001A52B3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u w:val="single"/>
                      </w:rPr>
                    </w:pPr>
                    <w:r w:rsidRPr="001A52B3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  <w:u w:val="single"/>
                      </w:rPr>
                      <w:t>Board of Directors</w:t>
                    </w:r>
                  </w:p>
                  <w:p w14:paraId="6C105DF4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4AF1502D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Paul Chrisopoulos</w:t>
                    </w:r>
                  </w:p>
                  <w:p w14:paraId="269DB5FA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0B5AF351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3B352672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Beth Costello</w:t>
                    </w:r>
                  </w:p>
                  <w:p w14:paraId="0110A9DA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7750B9C7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EF4003A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Lee Gabriel</w:t>
                    </w:r>
                  </w:p>
                  <w:p w14:paraId="21B99CE5" w14:textId="77777777" w:rsidR="00A22823" w:rsidRPr="001A52B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1A52B3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68C4BF5A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</w:p>
                  <w:p w14:paraId="5EEDC872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Mena Gu</w:t>
                    </w: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rguis</w:t>
                    </w:r>
                  </w:p>
                  <w:p w14:paraId="632F94B4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3368AEAF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52023BA0" w14:textId="77777777" w:rsidR="00A22823" w:rsidRPr="001A52B3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1A52B3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Ra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h</w:t>
                    </w:r>
                    <w:r w:rsidRPr="001A52B3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ul Gupta </w:t>
                    </w:r>
                  </w:p>
                  <w:p w14:paraId="3AB650FA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District Attorney </w:t>
                    </w:r>
                  </w:p>
                  <w:p w14:paraId="7F4D5737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5517D55C" w14:textId="77777777" w:rsidR="00A22823" w:rsidRPr="00323DC9" w:rsidRDefault="00016004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Matt Reichmann</w:t>
                    </w:r>
                  </w:p>
                  <w:p w14:paraId="0E611858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Child Support</w:t>
                    </w: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Services</w:t>
                    </w:r>
                  </w:p>
                  <w:p w14:paraId="3DEFAD5A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EDA372E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Wendy Phillips</w:t>
                    </w:r>
                  </w:p>
                  <w:p w14:paraId="04839F41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County Counsel</w:t>
                    </w:r>
                  </w:p>
                  <w:p w14:paraId="4881354A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1FE625F6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Kelly Rozek</w:t>
                    </w:r>
                  </w:p>
                  <w:p w14:paraId="5B4B0C2F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Alternate</w:t>
                    </w:r>
                  </w:p>
                  <w:p w14:paraId="691F3B4B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6E328C60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244040CD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Jennifer Soares</w:t>
                    </w:r>
                  </w:p>
                  <w:p w14:paraId="5002D11D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  <w:r w:rsidR="009D4CF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br/>
                    </w:r>
                  </w:p>
                  <w:p w14:paraId="171D1ACE" w14:textId="77777777" w:rsidR="009D4CF7" w:rsidRPr="00323DC9" w:rsidRDefault="009D4CF7" w:rsidP="009D4CF7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Bobby</w:t>
                    </w: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Taghavi</w:t>
                    </w:r>
                  </w:p>
                  <w:p w14:paraId="529A1F6F" w14:textId="77777777" w:rsidR="009D4CF7" w:rsidRPr="00323DC9" w:rsidRDefault="00016004" w:rsidP="009D4CF7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District Attorney</w:t>
                    </w:r>
                  </w:p>
                  <w:p w14:paraId="7DB4D3EA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1D32BC1C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Scott Van Camp</w:t>
                    </w:r>
                  </w:p>
                  <w:p w14:paraId="3E673AA4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Public Defender</w:t>
                    </w:r>
                  </w:p>
                  <w:p w14:paraId="19416F76" w14:textId="77777777" w:rsidR="00A22823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7E5DB916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C927C2C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4AB29580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…………………..</w:t>
                    </w:r>
                  </w:p>
                  <w:p w14:paraId="401E3088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</w:p>
                  <w:p w14:paraId="6138B3DC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b/>
                        <w:sz w:val="18"/>
                        <w:szCs w:val="18"/>
                      </w:rPr>
                      <w:t>Mark McDorman</w:t>
                    </w:r>
                  </w:p>
                  <w:p w14:paraId="5758F2AF" w14:textId="77777777" w:rsidR="00A22823" w:rsidRPr="00323DC9" w:rsidRDefault="00A22823" w:rsidP="00A22823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323DC9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Consulting Manager</w:t>
                    </w:r>
                  </w:p>
                </w:txbxContent>
              </v:textbox>
              <w10:wrap type="square" anchory="page"/>
              <w10:anchorlock/>
            </v:shape>
          </w:pict>
        </mc:Fallback>
      </mc:AlternateContent>
    </w:r>
  </w:p>
  <w:p w14:paraId="50A43C2A" w14:textId="77777777" w:rsidR="00946638" w:rsidRPr="00A47DAE" w:rsidRDefault="00946638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7789E"/>
    <w:multiLevelType w:val="hybridMultilevel"/>
    <w:tmpl w:val="283E458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18A82235"/>
    <w:multiLevelType w:val="hybridMultilevel"/>
    <w:tmpl w:val="186080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EB120C5"/>
    <w:multiLevelType w:val="hybridMultilevel"/>
    <w:tmpl w:val="A92EDE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04"/>
    <w:rsid w:val="00016004"/>
    <w:rsid w:val="000A3C4F"/>
    <w:rsid w:val="000C4245"/>
    <w:rsid w:val="000E14C4"/>
    <w:rsid w:val="00171A8B"/>
    <w:rsid w:val="001A52B3"/>
    <w:rsid w:val="00235EB0"/>
    <w:rsid w:val="0029077B"/>
    <w:rsid w:val="00323DC9"/>
    <w:rsid w:val="00337220"/>
    <w:rsid w:val="00352CA8"/>
    <w:rsid w:val="003B5F0F"/>
    <w:rsid w:val="004E1BE7"/>
    <w:rsid w:val="0051681B"/>
    <w:rsid w:val="00523BE3"/>
    <w:rsid w:val="00526C7A"/>
    <w:rsid w:val="00557E17"/>
    <w:rsid w:val="006755A2"/>
    <w:rsid w:val="006B54A7"/>
    <w:rsid w:val="0070322E"/>
    <w:rsid w:val="00776251"/>
    <w:rsid w:val="00892520"/>
    <w:rsid w:val="008B3EF8"/>
    <w:rsid w:val="00946638"/>
    <w:rsid w:val="00965D9C"/>
    <w:rsid w:val="009D38BE"/>
    <w:rsid w:val="009D4CF7"/>
    <w:rsid w:val="009D598B"/>
    <w:rsid w:val="00A01A2F"/>
    <w:rsid w:val="00A22823"/>
    <w:rsid w:val="00A47DAE"/>
    <w:rsid w:val="00A72227"/>
    <w:rsid w:val="00B42C42"/>
    <w:rsid w:val="00B67193"/>
    <w:rsid w:val="00BC0D2B"/>
    <w:rsid w:val="00BC316C"/>
    <w:rsid w:val="00BF3694"/>
    <w:rsid w:val="00BF7129"/>
    <w:rsid w:val="00C23BDA"/>
    <w:rsid w:val="00C64B44"/>
    <w:rsid w:val="00C913C8"/>
    <w:rsid w:val="00CA630E"/>
    <w:rsid w:val="00D135E2"/>
    <w:rsid w:val="00DB2183"/>
    <w:rsid w:val="00E667C5"/>
    <w:rsid w:val="00ED4DAC"/>
    <w:rsid w:val="00F22FAC"/>
    <w:rsid w:val="00F86162"/>
    <w:rsid w:val="00FA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56D0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60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37220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2CA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52CA8"/>
  </w:style>
  <w:style w:type="paragraph" w:styleId="Footer">
    <w:name w:val="footer"/>
    <w:basedOn w:val="Normal"/>
    <w:link w:val="FooterChar"/>
    <w:uiPriority w:val="99"/>
    <w:unhideWhenUsed/>
    <w:rsid w:val="00352CA8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52CA8"/>
  </w:style>
  <w:style w:type="paragraph" w:styleId="BalloonText">
    <w:name w:val="Balloon Text"/>
    <w:basedOn w:val="Normal"/>
    <w:link w:val="BalloonTextChar"/>
    <w:uiPriority w:val="99"/>
    <w:semiHidden/>
    <w:unhideWhenUsed/>
    <w:rsid w:val="00A47DAE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A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37220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337220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kmcdorman/Documents/Custom%20Office%20Templates/My%20Templates/OCAA%202017%20New%20Attorne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BD895-F625-FE41-A8BB-6362F4D9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OCAA 2017 New Attorney.dotx</Template>
  <TotalTime>6</TotalTime>
  <Pages>1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OCAA Board</dc:creator>
  <cp:lastModifiedBy>OCAA Board</cp:lastModifiedBy>
  <cp:revision>5</cp:revision>
  <cp:lastPrinted>2017-09-11T17:36:00Z</cp:lastPrinted>
  <dcterms:created xsi:type="dcterms:W3CDTF">2017-09-07T17:23:00Z</dcterms:created>
  <dcterms:modified xsi:type="dcterms:W3CDTF">2017-09-13T21:56:00Z</dcterms:modified>
</cp:coreProperties>
</file>